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4D" w:rsidRDefault="00CD1E4D" w:rsidP="74D6D59E">
      <w:pPr>
        <w:jc w:val="right"/>
      </w:pPr>
      <w:bookmarkStart w:id="0" w:name="_GoBack"/>
      <w:bookmarkEnd w:id="0"/>
      <w:r w:rsidRPr="74D6D59E">
        <w:rPr>
          <w:rFonts w:ascii="Arial" w:hAnsi="Arial" w:cs="Arial"/>
          <w:sz w:val="36"/>
          <w:szCs w:val="36"/>
        </w:rPr>
        <w:t>Warszawa, 4 XI 2014r</w:t>
      </w:r>
      <w:r>
        <w:t>.</w:t>
      </w:r>
    </w:p>
    <w:p w:rsidR="00CD1E4D" w:rsidRDefault="00CD1E4D" w:rsidP="74D6D59E">
      <w:pPr>
        <w:jc w:val="center"/>
      </w:pPr>
    </w:p>
    <w:p w:rsidR="00CD1E4D" w:rsidRDefault="00CD1E4D" w:rsidP="74D6D59E">
      <w:pPr>
        <w:jc w:val="center"/>
      </w:pPr>
      <w:r w:rsidRPr="74D6D59E">
        <w:rPr>
          <w:sz w:val="36"/>
          <w:szCs w:val="36"/>
        </w:rPr>
        <w:t>Szanowni Państwo!</w:t>
      </w:r>
    </w:p>
    <w:p w:rsidR="00CD1E4D" w:rsidRDefault="00CD1E4D" w:rsidP="74D6D59E">
      <w:pPr>
        <w:ind w:firstLine="708"/>
      </w:pPr>
      <w:r w:rsidRPr="74D6D59E">
        <w:rPr>
          <w:sz w:val="36"/>
          <w:szCs w:val="36"/>
        </w:rPr>
        <w:t>Nazywam się Nikola chodzę do klasy IIIa. Na wstępie mojego listu chciałabym Państwa serdecznie pozdrowić.</w:t>
      </w:r>
    </w:p>
    <w:p w:rsidR="00CD1E4D" w:rsidRDefault="00CD1E4D" w:rsidP="74D6D59E">
      <w:pPr>
        <w:ind w:firstLine="708"/>
      </w:pPr>
      <w:r w:rsidRPr="74D6D59E">
        <w:rPr>
          <w:sz w:val="36"/>
          <w:szCs w:val="36"/>
        </w:rPr>
        <w:t>Piszę ten list z nadzieją ,że przekonam Państwa do czytania książek. Książki są wielkim źródłem wiedzy. Mo</w:t>
      </w:r>
      <w:r>
        <w:rPr>
          <w:sz w:val="36"/>
          <w:szCs w:val="36"/>
        </w:rPr>
        <w:t>żna  z </w:t>
      </w:r>
      <w:r w:rsidRPr="74D6D59E">
        <w:rPr>
          <w:sz w:val="36"/>
          <w:szCs w:val="36"/>
        </w:rPr>
        <w:t>nich się wiele dowiedzieć i nauczyć. Pobudzają naszą wyobraźnię, uczą nowych słów. Telewizja nie zastąpi nigdy książki, ponieważ to na podstawie książki można nakręcić film i stać się sławnym reżyserem. W ten sposób można zarobić dużo pieniędzy i zabłysnąć wiedzą.</w:t>
      </w:r>
    </w:p>
    <w:p w:rsidR="00CD1E4D" w:rsidRDefault="00CD1E4D" w:rsidP="74D6D59E">
      <w:pPr>
        <w:ind w:firstLine="708"/>
      </w:pPr>
      <w:r w:rsidRPr="74D6D59E">
        <w:rPr>
          <w:sz w:val="36"/>
          <w:szCs w:val="36"/>
        </w:rPr>
        <w:t>Mam nadzieję ,że udowodniłam ,iż książki to skarb i dlatego warto je czytać.</w:t>
      </w:r>
    </w:p>
    <w:p w:rsidR="00CD1E4D" w:rsidRDefault="00CD1E4D" w:rsidP="74D6D59E">
      <w:pPr>
        <w:jc w:val="right"/>
      </w:pPr>
    </w:p>
    <w:p w:rsidR="00CD1E4D" w:rsidRDefault="00CD1E4D" w:rsidP="74D6D59E">
      <w:pPr>
        <w:jc w:val="right"/>
      </w:pPr>
      <w:r w:rsidRPr="74D6D59E">
        <w:rPr>
          <w:sz w:val="36"/>
          <w:szCs w:val="36"/>
        </w:rPr>
        <w:t>Nikola Trawczyńska klasa IIIa.</w:t>
      </w:r>
    </w:p>
    <w:p w:rsidR="00CD1E4D" w:rsidRDefault="00CD1E4D" w:rsidP="74D6D59E">
      <w:pPr>
        <w:jc w:val="right"/>
      </w:pPr>
    </w:p>
    <w:p w:rsidR="00CD1E4D" w:rsidRDefault="00CD1E4D" w:rsidP="74D6D59E">
      <w:r w:rsidRPr="005847B8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39.75pt;height:192pt;visibility:visible">
            <v:imagedata r:id="rId4" o:title=""/>
          </v:shape>
        </w:pict>
      </w:r>
    </w:p>
    <w:p w:rsidR="00CD1E4D" w:rsidRDefault="00CD1E4D" w:rsidP="74D6D59E">
      <w:pPr>
        <w:jc w:val="right"/>
      </w:pPr>
    </w:p>
    <w:sectPr w:rsidR="00CD1E4D" w:rsidSect="003F4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4D6D59E"/>
    <w:rsid w:val="000269E5"/>
    <w:rsid w:val="003F496F"/>
    <w:rsid w:val="005847B8"/>
    <w:rsid w:val="00756069"/>
    <w:rsid w:val="00A66377"/>
    <w:rsid w:val="00CB19EF"/>
    <w:rsid w:val="00CD1E4D"/>
    <w:rsid w:val="00DB7229"/>
    <w:rsid w:val="74D6D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4 XI 2014r</dc:title>
  <dc:subject/>
  <dc:creator/>
  <cp:keywords/>
  <dc:description/>
  <cp:lastModifiedBy>marlenka</cp:lastModifiedBy>
  <cp:revision>2</cp:revision>
  <dcterms:created xsi:type="dcterms:W3CDTF">2014-11-17T19:26:00Z</dcterms:created>
  <dcterms:modified xsi:type="dcterms:W3CDTF">2014-11-17T19:26:00Z</dcterms:modified>
</cp:coreProperties>
</file>